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3" w:rsidRDefault="002A1DE3" w:rsidP="00F666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Попечительского совета  ГБУСО «Центр социального обслуживания г.Великие Луки» на 22.01.2019г.</w:t>
      </w:r>
    </w:p>
    <w:p w:rsidR="002A1DE3" w:rsidRDefault="002A1DE3" w:rsidP="00F66601">
      <w:r>
        <w:tab/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</w:t>
            </w:r>
          </w:p>
        </w:tc>
        <w:tc>
          <w:tcPr>
            <w:tcW w:w="5812" w:type="dxa"/>
          </w:tcPr>
          <w:p w:rsidR="002A1DE3" w:rsidRDefault="002A1DE3" w:rsidP="00625E79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Состав попечительского совет с указанием Ф.И.О., должности, председателя попечительского совета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Агарёв Сергей Николаевич, заместитель Главы города Великие Луки 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Ярышкина Юлия Александровна, и.о. заместителя Главы Администрации города Великие Луки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Алексеенкова Татьяна Иосифовна, заместитель начальника ТО г. Великие Луки КпСЗ Псковской области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Целищева Татьяна Алексеевна, заведующая поликлиникой ГБУЗ «Великолукская межрайонная больница»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Бауэр Виталий Андреевич, член президиума Совета Ветеранов г. Великие Луки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Кирсанов Владимир Иванович Генеральный директор ООО «Визир»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Куница Александр Семёнович, председатель попечительского совета Еврейского Благотворительного центра «Магэн Хэсэд»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Носова Ольга Юрьевна,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председатель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Великолукской городской общественной организации Всероссийского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общества инвалидов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Павлинов Юрий Александрович,</w:t>
            </w:r>
            <w:r>
              <w:rPr>
                <w:lang w:eastAsia="hi-IN" w:bidi="hi-IN"/>
              </w:rPr>
              <w:t xml:space="preserve"> д</w:t>
            </w:r>
            <w:r>
              <w:rPr>
                <w:lang w:eastAsia="en-US"/>
              </w:rPr>
              <w:t xml:space="preserve">епутат Псковского областного собрания депутатов 6-го созыва                                    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Парфёненкова Галина Михайловна, председатель местного Великолукского отделения Псковского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Белюкова Светлана Валентиновна, начальник отдела по молодёжной политике Управления Образования г. Великие Луки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Священник Скрипалёв Илья, руководитель отдела по социальному служению в Великолукской епархии</w:t>
            </w:r>
          </w:p>
        </w:tc>
      </w:tr>
      <w:tr w:rsidR="002A1DE3">
        <w:tc>
          <w:tcPr>
            <w:tcW w:w="3510" w:type="dxa"/>
          </w:tcPr>
          <w:p w:rsidR="002A1DE3" w:rsidRDefault="002A1DE3" w:rsidP="00625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ГБУСО «Центр социального обслуживания г. Великие Луки»</w:t>
            </w:r>
          </w:p>
        </w:tc>
        <w:tc>
          <w:tcPr>
            <w:tcW w:w="5812" w:type="dxa"/>
          </w:tcPr>
          <w:p w:rsidR="002A1DE3" w:rsidRDefault="002A1DE3" w:rsidP="00B43E64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Парамонов Петр Анатольевич, генеральный директор ООО «Великолукский механический завод»</w:t>
            </w:r>
            <w:bookmarkStart w:id="0" w:name="_GoBack"/>
            <w:bookmarkEnd w:id="0"/>
          </w:p>
        </w:tc>
      </w:tr>
    </w:tbl>
    <w:p w:rsidR="002A1DE3" w:rsidRDefault="002A1DE3" w:rsidP="00F66601"/>
    <w:sectPr w:rsidR="002A1DE3" w:rsidSect="00F66601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601"/>
    <w:rsid w:val="002A168E"/>
    <w:rsid w:val="002A1DE3"/>
    <w:rsid w:val="00625E79"/>
    <w:rsid w:val="009B16BE"/>
    <w:rsid w:val="00A72B45"/>
    <w:rsid w:val="00B40A12"/>
    <w:rsid w:val="00B420F0"/>
    <w:rsid w:val="00B43E64"/>
    <w:rsid w:val="00B82679"/>
    <w:rsid w:val="00C250E1"/>
    <w:rsid w:val="00D03410"/>
    <w:rsid w:val="00F6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2018-12-19T08:35:00Z</cp:lastPrinted>
  <dcterms:created xsi:type="dcterms:W3CDTF">2018-03-26T08:57:00Z</dcterms:created>
  <dcterms:modified xsi:type="dcterms:W3CDTF">2019-11-01T09:11:00Z</dcterms:modified>
</cp:coreProperties>
</file>